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20" w:lineRule="exact"/>
        <w:textAlignment w:val="top"/>
        <w:rPr>
          <w:rFonts w:ascii="Times New Roman" w:eastAsia="方正小标宋简体" w:cs="黑体" w:hAnsi="Times New Roman"/>
          <w:bCs/>
          <w:sz w:val="48"/>
          <w:szCs w:val="48"/>
          <w:lang w:bidi="ar-SA"/>
        </w:rPr>
      </w:pPr>
    </w:p>
    <w:p>
      <w:pPr>
        <w:spacing w:line="620" w:lineRule="exact"/>
        <w:jc w:val="center"/>
        <w:textAlignment w:val="top"/>
        <w:rPr>
          <w:rFonts w:ascii="Times New Roman" w:eastAsia="方正小标宋简体" w:cs="黑体" w:hAnsi="Times New Roman" w:hint="eastAsia"/>
          <w:bCs/>
          <w:sz w:val="48"/>
          <w:szCs w:val="48"/>
          <w:lang w:bidi="ar-SA"/>
        </w:rPr>
      </w:pPr>
      <w:r>
        <w:rPr>
          <w:rFonts w:ascii="Times New Roman" w:eastAsia="方正小标宋简体" w:cs="黑体" w:hAnsi="Times New Roman" w:hint="eastAsia"/>
          <w:bCs/>
          <w:sz w:val="48"/>
          <w:szCs w:val="48"/>
          <w:lang w:bidi="ar-SA"/>
        </w:rPr>
        <w:t>2023年度数字出版精品遴选推荐计划</w:t>
      </w:r>
    </w:p>
    <w:p>
      <w:pPr>
        <w:spacing w:line="620" w:lineRule="exact"/>
        <w:jc w:val="center"/>
        <w:textAlignment w:val="top"/>
        <w:rPr>
          <w:rFonts w:ascii="Times New Roman" w:eastAsia="方正小标宋简体" w:cs="黑体" w:hAnsi="Times New Roman" w:hint="eastAsia"/>
          <w:bCs/>
          <w:sz w:val="48"/>
          <w:szCs w:val="48"/>
          <w:lang w:bidi="ar-SA"/>
        </w:rPr>
      </w:pPr>
      <w:r>
        <w:rPr>
          <w:rFonts w:ascii="Times New Roman" w:eastAsia="方正小标宋简体" w:cs="黑体" w:hAnsi="Times New Roman" w:hint="eastAsia"/>
          <w:bCs/>
          <w:sz w:val="48"/>
          <w:szCs w:val="48"/>
          <w:lang w:bidi="ar-SA"/>
        </w:rPr>
        <w:t>项目申报表</w:t>
      </w:r>
    </w:p>
    <w:p>
      <w:pPr>
        <w:spacing w:line="620" w:lineRule="exact"/>
        <w:jc w:val="center"/>
        <w:textAlignment w:val="top"/>
        <w:rPr>
          <w:rFonts w:ascii="Times New Roman" w:eastAsia="仿宋" w:cs="黑体" w:hAnsi="Times New Roman" w:hint="eastAsia"/>
          <w:bCs/>
          <w:color w:val="000000"/>
          <w:sz w:val="30"/>
          <w:szCs w:val="30"/>
          <w:lang w:bidi="ar-SA"/>
        </w:rPr>
      </w:pPr>
    </w:p>
    <w:tbl>
      <w:tblPr>
        <w:jc w:val="cent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013"/>
        <w:gridCol w:w="132"/>
        <w:gridCol w:w="735"/>
        <w:gridCol w:w="1620"/>
        <w:gridCol w:w="2873"/>
      </w:tblGrid>
      <w:tr>
        <w:trPr>
          <w:trHeight w:val="53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57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60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项目网址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60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上线时间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6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项目公众号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（有则填写，无请忽略）</w:t>
            </w:r>
          </w:p>
        </w:tc>
      </w:tr>
      <w:tr>
        <w:trPr>
          <w:trHeight w:val="6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项目APP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（有则填写，无请忽略）</w:t>
            </w:r>
          </w:p>
        </w:tc>
      </w:tr>
      <w:tr>
        <w:trPr>
          <w:trHeight w:val="6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项目二维码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（有则填写，无请忽略）</w:t>
            </w:r>
          </w:p>
        </w:tc>
      </w:tr>
      <w:tr>
        <w:trPr>
          <w:trHeight w:val="6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第三方平台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（有则填写，无请忽略）</w:t>
            </w:r>
          </w:p>
        </w:tc>
      </w:tr>
      <w:tr>
        <w:trPr>
          <w:trHeight w:val="35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62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电  话</w:t>
            </w:r>
          </w:p>
        </w:tc>
      </w:tr>
      <w:tr>
        <w:trPr>
          <w:trHeight w:val="186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pacing w:val="-4"/>
                <w:sz w:val="30"/>
                <w:szCs w:val="30"/>
              </w:rPr>
              <w:t>申报单位主管部门或所在地省级出版管理部门联系人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600" w:hangingChars="200" w:hanging="600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1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600" w:hangingChars="200" w:hanging="600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9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申报单位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6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申报项目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100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1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申报单位地址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1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1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电  话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84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项目类型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形态（可多选）</w:t>
            </w:r>
          </w:p>
        </w:tc>
      </w:tr>
      <w:tr>
        <w:trPr>
          <w:trHeight w:val="7845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□主题出版类    </w:t>
            </w:r>
          </w:p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□大众出版类</w:t>
            </w:r>
          </w:p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□教育出版类</w:t>
            </w:r>
          </w:p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□专业及学术</w:t>
            </w:r>
          </w:p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  出版类</w:t>
            </w:r>
          </w:p>
          <w:p>
            <w:pPr>
              <w:spacing w:line="540" w:lineRule="exact"/>
              <w:ind w:left="600" w:hangingChars="200" w:hanging="600"/>
              <w:jc w:val="lef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□少儿阅读服</w:t>
            </w:r>
          </w:p>
          <w:p>
            <w:pPr>
              <w:spacing w:line="540" w:lineRule="exact"/>
              <w:ind w:left="600" w:hangingChars="200" w:hanging="600"/>
              <w:jc w:val="lef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  务类</w:t>
            </w: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电子书/电子期刊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数据库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有声书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云课堂（含音频、视频、直播）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数字教材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基于PC端的网络信息服务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APP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小程序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微信公众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号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其他基于第三方平台的产品和服务形态（请注明平台名称）_____________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前沿技术的出版应用（人工智能、区块链、大数据、5G等）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视频节目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音频节目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融合出版单品</w:t>
            </w:r>
          </w:p>
          <w:p>
            <w:pPr>
              <w:spacing w:line="4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其他（请注明）</w:t>
            </w: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___________________</w:t>
            </w:r>
          </w:p>
        </w:tc>
      </w:tr>
      <w:tr>
        <w:tc>
          <w:tcPr>
            <w:tcW w:w="215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600" w:hangingChars="200" w:hanging="600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示范类别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重大类（请注明项目层级）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___________________</w:t>
            </w: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□ 特色类（请注明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何种特色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）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___________________</w:t>
            </w:r>
          </w:p>
        </w:tc>
      </w:tr>
      <w:tr>
        <w:trPr>
          <w:trHeight w:val="193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所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获荣誉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1. _______________________________</w:t>
            </w:r>
          </w:p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2. _______________________________</w:t>
            </w:r>
          </w:p>
          <w:p>
            <w:pPr>
              <w:spacing w:line="540" w:lineRule="exact"/>
              <w:ind w:left="600" w:hangingChars="200" w:hanging="600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3. _______________________________</w:t>
            </w:r>
          </w:p>
        </w:tc>
      </w:tr>
      <w:tr>
        <w:trPr>
          <w:trHeight w:val="608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项目简介（20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00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字以内，可另附页）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（项目创新性、目标用户群体、服务模式、项目亮点、主要技术、融资情况、社会效益、经济效益、行业示范推广价值）</w:t>
            </w: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val="1175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主要指标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1.生命周期：□起步阶段  □发展阶段  □成熟阶段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2.版权所有：□自有  □授权使用  □商业合作</w:t>
            </w:r>
          </w:p>
          <w:p>
            <w:pPr>
              <w:spacing w:line="58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3.战略定位：□支撑  □辅助  □延长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4.突出亮点：□内容品质  □技术应用  □渠道运营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5.核心技术：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  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.最新月活用户数（万）：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.累计覆盖用户数（万）: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</w:rPr>
              <w:t>8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.有效（付费）用户数（万人）：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.有效（付费）用户占总用户数比例（%）：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10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年项目用户增长率（%）：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11.累计投入（万元）：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12.累计收入（万元）：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</w:p>
          <w:p>
            <w:pPr>
              <w:spacing w:line="580" w:lineRule="exact"/>
              <w:jc w:val="lef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13.团队规模（人）：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</w:rPr>
              <w:t>；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其中，内容人才（人）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、技术人员（人）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、运营人才（人）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14.国家级奖项数量（个）：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15.行业级奖项数量（个）：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16.地方级奖项数量（个）：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80" w:lineRule="exact"/>
              <w:ind w:left="600" w:hangingChars="200" w:hanging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17.专利数量（个）：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pacing w:line="580" w:lineRule="exact"/>
              <w:jc w:val="left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18.著作权数量（个）：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         </w:t>
            </w:r>
          </w:p>
        </w:tc>
      </w:tr>
      <w:tr>
        <w:trPr>
          <w:trHeight w:val="287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真实性承诺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00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本单位郑重承诺，此次项目申报严格遵守数字出版精品遴选推荐计划的相关要求，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相关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遴选推荐资格并承担相应法律责任。</w:t>
            </w:r>
          </w:p>
        </w:tc>
      </w:tr>
      <w:tr>
        <w:trPr>
          <w:trHeight w:val="2565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申报单位负责人审核意见并签字：</w:t>
            </w: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（加盖公章）    </w:t>
            </w: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年   月   日  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 xml:space="preserve">  </w:t>
            </w:r>
          </w:p>
        </w:tc>
      </w:tr>
      <w:tr>
        <w:trPr>
          <w:trHeight w:val="2642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申报单位所在出版集团审核意见（如不涉及可不填写）：</w:t>
            </w: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（加盖公章）    </w:t>
            </w: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年   月   日    </w:t>
            </w:r>
          </w:p>
        </w:tc>
      </w:tr>
      <w:tr>
        <w:trPr>
          <w:trHeight w:val="2798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>申报单位主管部门或所在地省级出版管理部门审核意见：</w:t>
            </w: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（加盖公章）   </w:t>
            </w:r>
          </w:p>
          <w:p>
            <w:pPr>
              <w:spacing w:line="540" w:lineRule="exact"/>
              <w:jc w:val="right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  <w:t xml:space="preserve">年   月   日   </w:t>
            </w:r>
          </w:p>
        </w:tc>
      </w:tr>
    </w:tbl>
    <w:p>
      <w:pPr>
        <w:spacing w:line="620" w:lineRule="exact"/>
        <w:textAlignment w:val="top"/>
        <w:rPr>
          <w:rFonts w:ascii="Times New Roman" w:hAnsi="Times New Roman"/>
          <w:color w:val="000000"/>
        </w:rPr>
      </w:pPr>
      <w:bookmarkStart w:id="0" w:name="_GoBack"/>
      <w:bookmarkEnd w:id="0"/>
    </w:p>
    <w:sectPr>
      <w:footerReference w:type="default" r:id="rId2"/>
      <w:footerReference w:type="even" r:id="rId3"/>
      <w:footerReference w:type="first" r:id="rId4"/>
      <w:pgSz w:w="11907" w:h="16840"/>
      <w:pgMar w:top="1985" w:right="1701" w:bottom="1985" w:left="170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sz w:val="24"/>
        <w:szCs w:val="24"/>
      </w:rPr>
    </w:pPr>
    <w:r>
      <w:rPr>
        <w:rStyle w:val="21"/>
        <w:sz w:val="24"/>
        <w:szCs w:val="24"/>
      </w:rPr>
      <w:fldChar w:fldCharType="begin"/>
    </w:r>
    <w:r>
      <w:rPr>
        <w:rStyle w:val="21"/>
        <w:sz w:val="24"/>
        <w:szCs w:val="24"/>
      </w:rPr>
      <w:instrText>Page</w:instrText>
    </w:r>
    <w:r>
      <w:rPr>
        <w:rStyle w:val="21"/>
        <w:sz w:val="24"/>
        <w:szCs w:val="24"/>
      </w:rPr>
      <w:fldChar w:fldCharType="separate"/>
    </w:r>
    <w:r>
      <w:rPr>
        <w:rStyle w:val="21"/>
        <w:sz w:val="24"/>
        <w:szCs w:val="24"/>
      </w:rPr>
      <w:t>— 1 —</w:t>
    </w:r>
    <w:r>
      <w:rPr>
        <w:rStyle w:val="21"/>
        <w:sz w:val="24"/>
        <w:szCs w:val="24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— 1 —</w:t>
    </w:r>
    <w:r>
      <w:rPr>
        <w:rStyle w:val="21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— 1 —</w:t>
    </w:r>
    <w:r>
      <w:rPr>
        <w:rStyle w:val="21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15">
    <w:name w:val="m3pagefun_s1"/>
    <w:basedOn w:val="10"/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7">
    <w:name w:val="Strong"/>
    <w:basedOn w:val="10"/>
    <w:rPr>
      <w:b/>
      <w:bCs/>
    </w:rPr>
  </w:style>
  <w:style w:type="character" w:styleId="18">
    <w:name w:val="Hyperlink"/>
    <w:basedOn w:val="10"/>
    <w:rPr>
      <w:color w:val="0000FF"/>
      <w:u w:val="single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590B630D-5517-4877-9A27-056941093D7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3774</TotalTime>
  <Application>Yozo_Office27021597764231179</Application>
  <Pages>5</Pages>
  <Words>935</Words>
  <Characters>1133</Characters>
  <Lines>142</Lines>
  <Paragraphs>90</Paragraphs>
  <CharactersWithSpaces>1558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韩慧</dc:creator>
  <cp:lastModifiedBy>lzd</cp:lastModifiedBy>
  <cp:revision>38</cp:revision>
  <cp:lastPrinted>2023-02-24T01:29:25Z</cp:lastPrinted>
  <dcterms:created xsi:type="dcterms:W3CDTF">2022-12-04T10:34:00Z</dcterms:created>
  <dcterms:modified xsi:type="dcterms:W3CDTF">2023-03-09T01:06:03Z</dcterms:modified>
</cp:coreProperties>
</file>